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F" w:rsidRDefault="00252F4F" w:rsidP="00681BE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52F4F" w:rsidRPr="00BA43C6" w:rsidRDefault="00252F4F" w:rsidP="00681BE0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7690"/>
      </w:tblGrid>
      <w:tr w:rsidR="00252F4F" w:rsidRPr="00BA43C6" w:rsidTr="00FA3162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4F" w:rsidRPr="00BA43C6" w:rsidRDefault="00252F4F" w:rsidP="00FA3162">
            <w:pPr>
              <w:jc w:val="center"/>
              <w:rPr>
                <w:rFonts w:ascii="Calibri" w:hAnsi="Calibri"/>
              </w:rPr>
            </w:pPr>
            <w:r w:rsidRPr="00BA43C6">
              <w:rPr>
                <w:rFonts w:ascii="Calibri" w:hAnsi="Calibri" w:cs="Garamond"/>
                <w:b/>
                <w:i/>
                <w:sz w:val="36"/>
                <w:szCs w:val="36"/>
              </w:rPr>
              <w:t>Ministero dell’Istruzione, dell’Università e della Ricerca</w:t>
            </w:r>
          </w:p>
        </w:tc>
      </w:tr>
      <w:tr w:rsidR="00252F4F" w:rsidRPr="00BA43C6" w:rsidTr="00950498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F4F" w:rsidRPr="00BA43C6" w:rsidRDefault="00252F4F" w:rsidP="00F260DD">
            <w:pPr>
              <w:rPr>
                <w:rFonts w:ascii="Calibri" w:hAnsi="Calibri" w:cs="Garamond"/>
                <w:b/>
                <w:sz w:val="32"/>
                <w:szCs w:val="32"/>
              </w:rPr>
            </w:pPr>
            <w:bookmarkStart w:id="0" w:name="_GoBack" w:colFirst="0" w:colLast="1"/>
            <w:r w:rsidRPr="001C7A51"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13.25pt">
                  <v:imagedata r:id="rId5" o:title=""/>
                </v:shape>
              </w:pic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4F" w:rsidRPr="00BA43C6" w:rsidRDefault="00252F4F" w:rsidP="00FA3162">
            <w:pPr>
              <w:jc w:val="center"/>
              <w:rPr>
                <w:rFonts w:ascii="Calibri" w:hAnsi="Calibri" w:cs="Garamond"/>
                <w:b/>
              </w:rPr>
            </w:pPr>
            <w:r w:rsidRPr="00BA43C6">
              <w:rPr>
                <w:rFonts w:ascii="Calibri" w:hAnsi="Calibri" w:cs="Garamond"/>
                <w:b/>
                <w:sz w:val="32"/>
                <w:szCs w:val="32"/>
              </w:rPr>
              <w:t>Centro per l’Istruzione degli Adulti</w:t>
            </w:r>
          </w:p>
          <w:p w:rsidR="00252F4F" w:rsidRPr="00BA43C6" w:rsidRDefault="00252F4F" w:rsidP="00FA3162">
            <w:pPr>
              <w:jc w:val="center"/>
              <w:rPr>
                <w:rFonts w:ascii="Calibri" w:hAnsi="Calibri" w:cs="Garamond"/>
              </w:rPr>
            </w:pPr>
            <w:r w:rsidRPr="00BA43C6">
              <w:rPr>
                <w:rFonts w:ascii="Calibri" w:hAnsi="Calibri" w:cs="Garamond"/>
                <w:b/>
              </w:rPr>
              <w:t xml:space="preserve">CPIA </w:t>
            </w:r>
            <w:r>
              <w:rPr>
                <w:rFonts w:ascii="Calibri" w:hAnsi="Calibri" w:cs="Garamond"/>
                <w:b/>
              </w:rPr>
              <w:t>4 Milano-Legnano</w:t>
            </w:r>
          </w:p>
          <w:p w:rsidR="00252F4F" w:rsidRPr="00BA43C6" w:rsidRDefault="00252F4F" w:rsidP="00FA3162">
            <w:pPr>
              <w:jc w:val="center"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</w:rPr>
              <w:t>Via Santa Teresa 30</w:t>
            </w:r>
          </w:p>
          <w:p w:rsidR="00252F4F" w:rsidRPr="00BA43C6" w:rsidRDefault="00252F4F" w:rsidP="00FA3162">
            <w:pPr>
              <w:jc w:val="center"/>
              <w:rPr>
                <w:rFonts w:ascii="Calibri" w:hAnsi="Calibri" w:cs="Garamond"/>
                <w:i/>
              </w:rPr>
            </w:pPr>
            <w:r>
              <w:rPr>
                <w:rFonts w:ascii="Calibri" w:hAnsi="Calibri" w:cs="Garamond"/>
              </w:rPr>
              <w:t>0331 540489</w:t>
            </w:r>
          </w:p>
          <w:p w:rsidR="00252F4F" w:rsidRPr="00BA43C6" w:rsidRDefault="00252F4F" w:rsidP="00FA3162">
            <w:pPr>
              <w:jc w:val="center"/>
              <w:rPr>
                <w:rFonts w:ascii="Calibri" w:hAnsi="Calibri" w:cs="Garamond"/>
                <w:i/>
              </w:rPr>
            </w:pPr>
            <w:r>
              <w:rPr>
                <w:rFonts w:ascii="Calibri" w:hAnsi="Calibri" w:cs="Garamond"/>
                <w:i/>
              </w:rPr>
              <w:t>cpialegnano@gmail.com</w:t>
            </w:r>
          </w:p>
          <w:p w:rsidR="00252F4F" w:rsidRPr="00BA43C6" w:rsidRDefault="00252F4F" w:rsidP="00FA3162">
            <w:pPr>
              <w:jc w:val="center"/>
              <w:rPr>
                <w:rFonts w:ascii="Calibri" w:hAnsi="Calibri" w:cs="Garamond"/>
                <w:i/>
              </w:rPr>
            </w:pPr>
            <w:r>
              <w:rPr>
                <w:rFonts w:ascii="Calibri" w:hAnsi="Calibri" w:cs="Garamond"/>
                <w:i/>
              </w:rPr>
              <w:t xml:space="preserve"> </w:t>
            </w:r>
            <w:r w:rsidRPr="00BA43C6">
              <w:rPr>
                <w:rFonts w:ascii="Calibri" w:hAnsi="Calibri" w:cs="Garamond"/>
                <w:i/>
              </w:rPr>
              <w:t xml:space="preserve"> </w:t>
            </w:r>
            <w:hyperlink r:id="rId6" w:history="1">
              <w:r w:rsidRPr="00165DE6">
                <w:rPr>
                  <w:rStyle w:val="Hyperlink"/>
                  <w:rFonts w:ascii="Calibri" w:hAnsi="Calibri"/>
                </w:rPr>
                <w:t>www.cpialegnano.gov.it</w:t>
              </w:r>
            </w:hyperlink>
          </w:p>
          <w:p w:rsidR="00252F4F" w:rsidRPr="00BA43C6" w:rsidRDefault="00252F4F" w:rsidP="00FA316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Garamond"/>
                <w:i/>
                <w:lang w:val="en-US"/>
              </w:rPr>
              <w:t xml:space="preserve"> </w:t>
            </w:r>
            <w:r w:rsidRPr="00BA43C6">
              <w:rPr>
                <w:rFonts w:ascii="Calibri" w:hAnsi="Calibri" w:cs="Garamond"/>
                <w:i/>
                <w:lang w:val="en-US"/>
              </w:rPr>
              <w:t xml:space="preserve"> </w:t>
            </w:r>
          </w:p>
        </w:tc>
      </w:tr>
      <w:bookmarkEnd w:id="0"/>
    </w:tbl>
    <w:p w:rsidR="00252F4F" w:rsidRPr="00BA43C6" w:rsidRDefault="00252F4F" w:rsidP="00681BE0">
      <w:pPr>
        <w:rPr>
          <w:rFonts w:ascii="Calibri" w:hAnsi="Calibri"/>
          <w:b/>
          <w:sz w:val="18"/>
          <w:szCs w:val="18"/>
        </w:rPr>
      </w:pPr>
    </w:p>
    <w:p w:rsidR="00252F4F" w:rsidRDefault="00252F4F" w:rsidP="00CB2AED">
      <w:pPr>
        <w:pStyle w:val="Heading3"/>
        <w:spacing w:before="0" w:after="0" w:line="80" w:lineRule="atLeast"/>
        <w:jc w:val="center"/>
        <w:rPr>
          <w:rFonts w:ascii="Calibri" w:hAnsi="Calibri"/>
          <w:sz w:val="28"/>
          <w:szCs w:val="28"/>
        </w:rPr>
      </w:pPr>
    </w:p>
    <w:p w:rsidR="00252F4F" w:rsidRDefault="00252F4F" w:rsidP="00CB2AED">
      <w:pPr>
        <w:pStyle w:val="Heading3"/>
        <w:spacing w:before="0" w:after="0" w:line="80" w:lineRule="atLeast"/>
        <w:jc w:val="center"/>
        <w:rPr>
          <w:rFonts w:ascii="Calibri" w:hAnsi="Calibri"/>
          <w:sz w:val="28"/>
          <w:szCs w:val="28"/>
        </w:rPr>
      </w:pPr>
      <w:r w:rsidRPr="00CB2AED">
        <w:rPr>
          <w:rFonts w:ascii="Calibri" w:hAnsi="Calibri"/>
          <w:sz w:val="28"/>
          <w:szCs w:val="28"/>
        </w:rPr>
        <w:t>PATTO FORMATIVO INDIVIDUALE</w:t>
      </w:r>
    </w:p>
    <w:p w:rsidR="00252F4F" w:rsidRPr="00CB2AED" w:rsidRDefault="00252F4F" w:rsidP="00CB2AED">
      <w:pPr>
        <w:pStyle w:val="Heading3"/>
        <w:spacing w:before="0" w:after="0" w:line="80" w:lineRule="atLeast"/>
        <w:jc w:val="center"/>
        <w:rPr>
          <w:rFonts w:ascii="Calibri" w:hAnsi="Calibri"/>
          <w:sz w:val="28"/>
          <w:szCs w:val="28"/>
        </w:rPr>
      </w:pPr>
      <w:r w:rsidRPr="00BA43C6">
        <w:rPr>
          <w:rFonts w:ascii="Calibri" w:hAnsi="Calibri"/>
        </w:rPr>
        <w:t>I LIVELLO 1° PERIODO DIDATTICO</w:t>
      </w:r>
    </w:p>
    <w:p w:rsidR="00252F4F" w:rsidRPr="00BA43C6" w:rsidRDefault="00252F4F" w:rsidP="00CB2AED">
      <w:pPr>
        <w:jc w:val="center"/>
        <w:rPr>
          <w:rFonts w:ascii="Calibri" w:hAnsi="Calibri"/>
        </w:rPr>
      </w:pPr>
    </w:p>
    <w:p w:rsidR="00252F4F" w:rsidRDefault="00252F4F" w:rsidP="00681BE0">
      <w:pPr>
        <w:jc w:val="center"/>
        <w:rPr>
          <w:rFonts w:ascii="Calibri" w:hAnsi="Calibri"/>
        </w:rPr>
      </w:pPr>
      <w:r w:rsidRPr="00BA43C6">
        <w:rPr>
          <w:rFonts w:ascii="Calibri" w:hAnsi="Calibri"/>
        </w:rPr>
        <w:t xml:space="preserve">ANNO SCOLASTICO </w:t>
      </w:r>
      <w:r>
        <w:rPr>
          <w:rFonts w:ascii="Calibri" w:hAnsi="Calibri"/>
        </w:rPr>
        <w:t>2015/2016</w:t>
      </w:r>
    </w:p>
    <w:p w:rsidR="00252F4F" w:rsidRPr="00BA43C6" w:rsidRDefault="00252F4F" w:rsidP="00681BE0">
      <w:pPr>
        <w:jc w:val="center"/>
        <w:rPr>
          <w:rFonts w:ascii="Calibri" w:hAnsi="Calibri"/>
          <w:i/>
          <w:iCs/>
        </w:rPr>
      </w:pPr>
    </w:p>
    <w:p w:rsidR="00252F4F" w:rsidRPr="00BA43C6" w:rsidRDefault="00252F4F" w:rsidP="00681BE0">
      <w:pPr>
        <w:rPr>
          <w:rFonts w:ascii="Calibri" w:hAnsi="Calibri"/>
          <w:i/>
          <w:iCs/>
        </w:rPr>
      </w:pPr>
    </w:p>
    <w:p w:rsidR="00252F4F" w:rsidRPr="00BA43C6" w:rsidRDefault="00252F4F" w:rsidP="00681BE0">
      <w:pPr>
        <w:rPr>
          <w:rFonts w:ascii="Calibri" w:hAnsi="Calibri"/>
        </w:rPr>
      </w:pPr>
      <w:r w:rsidRPr="00BA43C6">
        <w:rPr>
          <w:rFonts w:ascii="Calibri" w:hAnsi="Calibri"/>
          <w:b/>
          <w:bCs/>
        </w:rPr>
        <w:t>Reg. N._____________________</w:t>
      </w:r>
      <w:r w:rsidRPr="00BA43C6">
        <w:rPr>
          <w:rFonts w:ascii="Calibri" w:hAnsi="Calibri"/>
          <w:i/>
          <w:iCs/>
        </w:rPr>
        <w:tab/>
      </w:r>
      <w:r w:rsidRPr="00BA43C6">
        <w:rPr>
          <w:rFonts w:ascii="Calibri" w:hAnsi="Calibri"/>
          <w:i/>
          <w:iCs/>
        </w:rPr>
        <w:tab/>
        <w:t xml:space="preserve">              </w:t>
      </w:r>
      <w:r w:rsidRPr="00BA43C6">
        <w:rPr>
          <w:rFonts w:ascii="Calibri" w:hAnsi="Calibri"/>
          <w:b/>
          <w:bCs/>
        </w:rPr>
        <w:t>Luogo e data</w:t>
      </w:r>
      <w:r w:rsidRPr="00BA43C6">
        <w:rPr>
          <w:rFonts w:ascii="Calibri" w:hAnsi="Calibri"/>
          <w:i/>
          <w:iCs/>
        </w:rPr>
        <w:t>__________________________</w:t>
      </w:r>
    </w:p>
    <w:p w:rsidR="00252F4F" w:rsidRPr="00BA43C6" w:rsidRDefault="00252F4F" w:rsidP="00681BE0">
      <w:pPr>
        <w:pStyle w:val="Header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  <w:r w:rsidRPr="00BA43C6">
        <w:rPr>
          <w:rFonts w:ascii="Calibri" w:hAnsi="Calibri"/>
        </w:rPr>
        <w:t xml:space="preserve"> </w:t>
      </w:r>
    </w:p>
    <w:p w:rsidR="00252F4F" w:rsidRDefault="00252F4F" w:rsidP="00681BE0">
      <w:pPr>
        <w:rPr>
          <w:rFonts w:ascii="Calibri" w:hAnsi="Calibri"/>
          <w:b/>
          <w:sz w:val="22"/>
          <w:szCs w:val="22"/>
        </w:rPr>
      </w:pPr>
    </w:p>
    <w:p w:rsidR="00252F4F" w:rsidRDefault="00252F4F" w:rsidP="00681BE0">
      <w:pPr>
        <w:rPr>
          <w:rFonts w:ascii="Calibri" w:hAnsi="Calibri"/>
          <w:b/>
          <w:sz w:val="22"/>
          <w:szCs w:val="22"/>
        </w:rPr>
      </w:pPr>
    </w:p>
    <w:p w:rsidR="00252F4F" w:rsidRPr="00BA43C6" w:rsidRDefault="00252F4F" w:rsidP="00681BE0">
      <w:pPr>
        <w:rPr>
          <w:rFonts w:ascii="Calibri" w:hAnsi="Calibri"/>
          <w:b/>
          <w:sz w:val="22"/>
          <w:szCs w:val="22"/>
        </w:rPr>
      </w:pPr>
      <w:r w:rsidRPr="00BA43C6">
        <w:rPr>
          <w:rFonts w:ascii="Calibri" w:hAnsi="Calibri"/>
          <w:b/>
          <w:sz w:val="22"/>
          <w:szCs w:val="22"/>
        </w:rPr>
        <w:t>Quadro 1: Dati anagrafici</w:t>
      </w:r>
    </w:p>
    <w:p w:rsidR="00252F4F" w:rsidRPr="00BA43C6" w:rsidRDefault="00252F4F" w:rsidP="00681BE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28"/>
        <w:gridCol w:w="6250"/>
      </w:tblGrid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>Cognome:</w:t>
            </w: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 xml:space="preserve">Luogo di nascita: </w:t>
            </w: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>Paese di nascita:</w:t>
            </w: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>Data di nascita:</w:t>
            </w: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>Cittadinanza:</w:t>
            </w:r>
          </w:p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>Indirizzo:</w:t>
            </w: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 xml:space="preserve">Telefono/ Cellulare: </w:t>
            </w: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>Scuola di provenienza (indicare l’ultima scuola frequentata e l’anno di corso)</w:t>
            </w: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2F4F" w:rsidRPr="00BA43C6" w:rsidTr="002C318D">
        <w:trPr>
          <w:jc w:val="center"/>
        </w:trPr>
        <w:tc>
          <w:tcPr>
            <w:tcW w:w="3528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  <w:r w:rsidRPr="00BA43C6">
              <w:rPr>
                <w:rFonts w:ascii="Calibri" w:hAnsi="Calibri"/>
                <w:sz w:val="20"/>
                <w:szCs w:val="20"/>
              </w:rPr>
              <w:t xml:space="preserve">Data di arrivo in Italia: </w:t>
            </w:r>
          </w:p>
        </w:tc>
        <w:tc>
          <w:tcPr>
            <w:tcW w:w="6250" w:type="dxa"/>
          </w:tcPr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  <w:p w:rsidR="00252F4F" w:rsidRPr="00BA43C6" w:rsidRDefault="00252F4F" w:rsidP="00FA316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52F4F" w:rsidRPr="00BA43C6" w:rsidRDefault="00252F4F" w:rsidP="00681BE0">
      <w:pPr>
        <w:jc w:val="both"/>
        <w:rPr>
          <w:rFonts w:ascii="Calibri" w:hAnsi="Calibri"/>
          <w:b/>
          <w:sz w:val="22"/>
          <w:szCs w:val="22"/>
        </w:rPr>
      </w:pPr>
    </w:p>
    <w:p w:rsidR="00252F4F" w:rsidRDefault="00252F4F" w:rsidP="00681BE0">
      <w:pPr>
        <w:jc w:val="both"/>
        <w:rPr>
          <w:rFonts w:ascii="Calibri" w:hAnsi="Calibri"/>
          <w:b/>
          <w:sz w:val="22"/>
          <w:szCs w:val="22"/>
        </w:rPr>
      </w:pPr>
    </w:p>
    <w:p w:rsidR="00252F4F" w:rsidRDefault="00252F4F" w:rsidP="00005577">
      <w:pPr>
        <w:rPr>
          <w:rFonts w:ascii="Calibri" w:hAnsi="Calibri"/>
          <w:b/>
          <w:sz w:val="22"/>
          <w:szCs w:val="22"/>
        </w:rPr>
      </w:pPr>
    </w:p>
    <w:p w:rsidR="00252F4F" w:rsidRDefault="00252F4F" w:rsidP="00005577">
      <w:pPr>
        <w:rPr>
          <w:rFonts w:ascii="Calibri" w:hAnsi="Calibri"/>
          <w:b/>
          <w:sz w:val="22"/>
          <w:szCs w:val="22"/>
        </w:rPr>
      </w:pPr>
    </w:p>
    <w:p w:rsidR="00252F4F" w:rsidRDefault="00252F4F" w:rsidP="00005577">
      <w:pPr>
        <w:rPr>
          <w:rFonts w:ascii="Calibri" w:hAnsi="Calibri"/>
          <w:b/>
          <w:sz w:val="22"/>
          <w:szCs w:val="22"/>
        </w:rPr>
      </w:pPr>
    </w:p>
    <w:p w:rsidR="00252F4F" w:rsidRDefault="00252F4F" w:rsidP="00005577">
      <w:pPr>
        <w:rPr>
          <w:rFonts w:ascii="Calibri" w:hAnsi="Calibri"/>
          <w:b/>
          <w:sz w:val="22"/>
          <w:szCs w:val="22"/>
        </w:rPr>
      </w:pPr>
    </w:p>
    <w:p w:rsidR="00252F4F" w:rsidRDefault="00252F4F" w:rsidP="00005577">
      <w:pPr>
        <w:rPr>
          <w:rFonts w:ascii="Calibri" w:hAnsi="Calibri"/>
          <w:b/>
          <w:sz w:val="22"/>
          <w:szCs w:val="22"/>
        </w:rPr>
      </w:pPr>
    </w:p>
    <w:p w:rsidR="00252F4F" w:rsidRDefault="00252F4F" w:rsidP="00005577">
      <w:pPr>
        <w:rPr>
          <w:rFonts w:ascii="Calibri" w:hAnsi="Calibri"/>
          <w:b/>
          <w:sz w:val="22"/>
          <w:szCs w:val="22"/>
        </w:rPr>
      </w:pPr>
    </w:p>
    <w:p w:rsidR="00252F4F" w:rsidRDefault="00252F4F" w:rsidP="00005577">
      <w:pPr>
        <w:rPr>
          <w:rFonts w:ascii="Calibri" w:hAnsi="Calibri"/>
          <w:b/>
          <w:sz w:val="22"/>
          <w:szCs w:val="22"/>
        </w:rPr>
      </w:pPr>
    </w:p>
    <w:p w:rsidR="00252F4F" w:rsidRDefault="00252F4F" w:rsidP="00005577">
      <w:pPr>
        <w:rPr>
          <w:rFonts w:ascii="Calibri" w:hAnsi="Calibri"/>
          <w:b/>
          <w:sz w:val="22"/>
          <w:szCs w:val="22"/>
        </w:rPr>
      </w:pPr>
    </w:p>
    <w:p w:rsidR="00252F4F" w:rsidRPr="004051A5" w:rsidRDefault="00252F4F" w:rsidP="00005577">
      <w:pPr>
        <w:rPr>
          <w:rFonts w:ascii="Calibri" w:hAnsi="Calibri"/>
          <w:b/>
          <w:sz w:val="22"/>
          <w:szCs w:val="22"/>
        </w:rPr>
      </w:pPr>
      <w:r w:rsidRPr="004051A5">
        <w:rPr>
          <w:rFonts w:ascii="Calibri" w:hAnsi="Calibri"/>
          <w:b/>
          <w:sz w:val="22"/>
          <w:szCs w:val="22"/>
        </w:rPr>
        <w:t>Quadro 1 bis: percorsi integrati</w:t>
      </w:r>
    </w:p>
    <w:p w:rsidR="00252F4F" w:rsidRDefault="00252F4F" w:rsidP="00005577">
      <w:pPr>
        <w:rPr>
          <w:b/>
          <w:sz w:val="22"/>
          <w:szCs w:val="22"/>
        </w:rPr>
      </w:pPr>
    </w:p>
    <w:p w:rsidR="00252F4F" w:rsidRDefault="00252F4F" w:rsidP="00005577">
      <w:pPr>
        <w:rPr>
          <w:b/>
          <w:sz w:val="22"/>
          <w:szCs w:val="22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28"/>
        <w:gridCol w:w="6250"/>
      </w:tblGrid>
      <w:tr w:rsidR="00252F4F" w:rsidTr="00854559">
        <w:tc>
          <w:tcPr>
            <w:tcW w:w="3528" w:type="dxa"/>
          </w:tcPr>
          <w:p w:rsidR="00252F4F" w:rsidRDefault="00252F4F" w:rsidP="000F03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Istituto</w:t>
            </w:r>
          </w:p>
          <w:p w:rsidR="00252F4F" w:rsidRDefault="00252F4F" w:rsidP="000F0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presso cui è iscritto:</w:t>
            </w:r>
          </w:p>
        </w:tc>
        <w:tc>
          <w:tcPr>
            <w:tcW w:w="6250" w:type="dxa"/>
          </w:tcPr>
          <w:p w:rsidR="00252F4F" w:rsidRDefault="00252F4F" w:rsidP="000F0382">
            <w:pPr>
              <w:rPr>
                <w:sz w:val="20"/>
                <w:szCs w:val="20"/>
              </w:rPr>
            </w:pPr>
          </w:p>
          <w:p w:rsidR="00252F4F" w:rsidRDefault="00252F4F" w:rsidP="000F0382">
            <w:pPr>
              <w:rPr>
                <w:sz w:val="20"/>
                <w:szCs w:val="20"/>
              </w:rPr>
            </w:pPr>
          </w:p>
        </w:tc>
      </w:tr>
      <w:tr w:rsidR="00252F4F" w:rsidTr="00854559">
        <w:tc>
          <w:tcPr>
            <w:tcW w:w="3528" w:type="dxa"/>
          </w:tcPr>
          <w:p w:rsidR="00252F4F" w:rsidRDefault="00252F4F" w:rsidP="000F0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di corso::</w:t>
            </w:r>
          </w:p>
        </w:tc>
        <w:tc>
          <w:tcPr>
            <w:tcW w:w="6250" w:type="dxa"/>
          </w:tcPr>
          <w:p w:rsidR="00252F4F" w:rsidRDefault="00252F4F" w:rsidP="000F0382">
            <w:pPr>
              <w:rPr>
                <w:sz w:val="20"/>
                <w:szCs w:val="20"/>
              </w:rPr>
            </w:pPr>
          </w:p>
          <w:p w:rsidR="00252F4F" w:rsidRDefault="00252F4F" w:rsidP="000F0382">
            <w:pPr>
              <w:rPr>
                <w:sz w:val="20"/>
                <w:szCs w:val="20"/>
              </w:rPr>
            </w:pPr>
          </w:p>
        </w:tc>
      </w:tr>
      <w:tr w:rsidR="00252F4F" w:rsidTr="00854559">
        <w:tc>
          <w:tcPr>
            <w:tcW w:w="3528" w:type="dxa"/>
          </w:tcPr>
          <w:p w:rsidR="00252F4F" w:rsidRDefault="00252F4F" w:rsidP="000F0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della Scuola Secondaria di Primo Grado</w:t>
            </w:r>
          </w:p>
        </w:tc>
        <w:tc>
          <w:tcPr>
            <w:tcW w:w="6250" w:type="dxa"/>
          </w:tcPr>
          <w:p w:rsidR="00252F4F" w:rsidRDefault="00252F4F" w:rsidP="000F0382">
            <w:pPr>
              <w:rPr>
                <w:sz w:val="20"/>
                <w:szCs w:val="20"/>
              </w:rPr>
            </w:pPr>
          </w:p>
          <w:p w:rsidR="00252F4F" w:rsidRDefault="00252F4F" w:rsidP="000F0382">
            <w:pPr>
              <w:rPr>
                <w:sz w:val="20"/>
                <w:szCs w:val="20"/>
              </w:rPr>
            </w:pPr>
          </w:p>
        </w:tc>
      </w:tr>
      <w:tr w:rsidR="00252F4F" w:rsidTr="00854559">
        <w:tc>
          <w:tcPr>
            <w:tcW w:w="3528" w:type="dxa"/>
          </w:tcPr>
          <w:p w:rsidR="00252F4F" w:rsidRDefault="00252F4F" w:rsidP="000F0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percorsi:</w:t>
            </w:r>
          </w:p>
          <w:p w:rsidR="00252F4F" w:rsidRDefault="00252F4F" w:rsidP="000F0382">
            <w:pPr>
              <w:rPr>
                <w:sz w:val="20"/>
                <w:szCs w:val="20"/>
              </w:rPr>
            </w:pPr>
          </w:p>
          <w:p w:rsidR="00252F4F" w:rsidRDefault="00252F4F" w:rsidP="000F0382">
            <w:pPr>
              <w:rPr>
                <w:sz w:val="20"/>
                <w:szCs w:val="20"/>
              </w:rPr>
            </w:pPr>
          </w:p>
          <w:p w:rsidR="00252F4F" w:rsidRDefault="00252F4F" w:rsidP="000F0382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</w:tcPr>
          <w:p w:rsidR="00252F4F" w:rsidRDefault="00252F4F" w:rsidP="000F0382">
            <w:pPr>
              <w:rPr>
                <w:sz w:val="20"/>
                <w:szCs w:val="20"/>
              </w:rPr>
            </w:pPr>
          </w:p>
        </w:tc>
      </w:tr>
    </w:tbl>
    <w:p w:rsidR="00252F4F" w:rsidRDefault="00252F4F" w:rsidP="00681BE0">
      <w:pPr>
        <w:jc w:val="both"/>
        <w:rPr>
          <w:rFonts w:ascii="Calibri" w:hAnsi="Calibri"/>
          <w:b/>
          <w:sz w:val="22"/>
          <w:szCs w:val="22"/>
        </w:rPr>
      </w:pPr>
    </w:p>
    <w:p w:rsidR="00252F4F" w:rsidRDefault="00252F4F" w:rsidP="00681BE0">
      <w:pPr>
        <w:jc w:val="both"/>
        <w:rPr>
          <w:rFonts w:ascii="Calibri" w:hAnsi="Calibri"/>
          <w:b/>
          <w:sz w:val="22"/>
          <w:szCs w:val="22"/>
        </w:rPr>
      </w:pPr>
    </w:p>
    <w:p w:rsidR="00252F4F" w:rsidRDefault="00252F4F" w:rsidP="00681BE0">
      <w:pPr>
        <w:jc w:val="both"/>
        <w:rPr>
          <w:rFonts w:ascii="Calibri" w:hAnsi="Calibri"/>
          <w:b/>
          <w:sz w:val="22"/>
          <w:szCs w:val="22"/>
        </w:rPr>
      </w:pPr>
    </w:p>
    <w:p w:rsidR="00252F4F" w:rsidRPr="00BA43C6" w:rsidRDefault="00252F4F" w:rsidP="00681BE0">
      <w:pPr>
        <w:jc w:val="both"/>
        <w:rPr>
          <w:rFonts w:ascii="Calibri" w:hAnsi="Calibri"/>
          <w:b/>
          <w:sz w:val="22"/>
          <w:szCs w:val="22"/>
        </w:rPr>
      </w:pPr>
      <w:r w:rsidRPr="00BA43C6">
        <w:rPr>
          <w:rFonts w:ascii="Calibri" w:hAnsi="Calibri"/>
          <w:b/>
          <w:sz w:val="22"/>
          <w:szCs w:val="22"/>
        </w:rPr>
        <w:t xml:space="preserve">Quadro 2: </w:t>
      </w:r>
      <w:r>
        <w:rPr>
          <w:rFonts w:ascii="Calibri" w:hAnsi="Calibri"/>
          <w:b/>
          <w:bCs/>
          <w:sz w:val="22"/>
        </w:rPr>
        <w:t>Annotazioni della Commissione accoglienza</w:t>
      </w:r>
    </w:p>
    <w:p w:rsidR="00252F4F" w:rsidRPr="00BA43C6" w:rsidRDefault="00252F4F" w:rsidP="00681BE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9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10"/>
      </w:tblGrid>
      <w:tr w:rsidR="00252F4F" w:rsidRPr="00BA43C6" w:rsidTr="00263A51">
        <w:trPr>
          <w:jc w:val="center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4F" w:rsidRPr="00BA43C6" w:rsidRDefault="00252F4F" w:rsidP="00FA3162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  <w:p w:rsidR="00252F4F" w:rsidRDefault="00252F4F" w:rsidP="00FA3162">
            <w:pPr>
              <w:jc w:val="both"/>
              <w:rPr>
                <w:rFonts w:ascii="Calibri" w:hAnsi="Calibri"/>
                <w:sz w:val="20"/>
              </w:rPr>
            </w:pPr>
          </w:p>
          <w:p w:rsidR="00252F4F" w:rsidRDefault="00252F4F" w:rsidP="00FA3162">
            <w:pPr>
              <w:jc w:val="both"/>
              <w:rPr>
                <w:rFonts w:ascii="Calibri" w:hAnsi="Calibri"/>
                <w:sz w:val="20"/>
              </w:rPr>
            </w:pPr>
          </w:p>
          <w:p w:rsidR="00252F4F" w:rsidRPr="00BA43C6" w:rsidRDefault="00252F4F" w:rsidP="00FA3162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252F4F" w:rsidRPr="00BA43C6" w:rsidRDefault="00252F4F" w:rsidP="00681BE0">
      <w:pPr>
        <w:rPr>
          <w:rFonts w:ascii="Calibri" w:hAnsi="Calibri"/>
          <w:b/>
          <w:sz w:val="22"/>
          <w:szCs w:val="22"/>
        </w:rPr>
      </w:pPr>
    </w:p>
    <w:p w:rsidR="00252F4F" w:rsidRDefault="00252F4F" w:rsidP="00681BE0">
      <w:pPr>
        <w:rPr>
          <w:rFonts w:ascii="Calibri" w:hAnsi="Calibri"/>
          <w:b/>
          <w:sz w:val="22"/>
          <w:szCs w:val="22"/>
        </w:rPr>
      </w:pPr>
    </w:p>
    <w:p w:rsidR="00252F4F" w:rsidRPr="00BC4E15" w:rsidRDefault="00252F4F" w:rsidP="00681BE0">
      <w:pPr>
        <w:rPr>
          <w:rFonts w:ascii="Calibri" w:hAnsi="Calibri"/>
          <w:sz w:val="22"/>
          <w:szCs w:val="22"/>
        </w:rPr>
      </w:pPr>
      <w:r w:rsidRPr="00BA43C6">
        <w:rPr>
          <w:rFonts w:ascii="Calibri" w:hAnsi="Calibri"/>
          <w:b/>
          <w:sz w:val="22"/>
          <w:szCs w:val="22"/>
        </w:rPr>
        <w:t>Quadro 3: Competenze riconosciute come crediti ad esito del processo di individuazione, valutazione e attestazione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B6BAE">
        <w:rPr>
          <w:rFonts w:ascii="Calibri" w:hAnsi="Calibri"/>
          <w:i/>
          <w:sz w:val="22"/>
          <w:szCs w:val="22"/>
        </w:rPr>
        <w:t>(*)</w:t>
      </w:r>
    </w:p>
    <w:p w:rsidR="00252F4F" w:rsidRPr="00BA43C6" w:rsidRDefault="00252F4F" w:rsidP="00681BE0">
      <w:pPr>
        <w:rPr>
          <w:rFonts w:ascii="Calibri" w:hAnsi="Calibri"/>
          <w:b/>
          <w:sz w:val="22"/>
          <w:szCs w:val="22"/>
        </w:rPr>
      </w:pPr>
    </w:p>
    <w:p w:rsidR="00252F4F" w:rsidRPr="00BA43C6" w:rsidRDefault="00252F4F" w:rsidP="00681BE0">
      <w:pPr>
        <w:jc w:val="both"/>
        <w:rPr>
          <w:rFonts w:ascii="Calibri" w:hAnsi="Calibri"/>
          <w:sz w:val="22"/>
          <w:szCs w:val="22"/>
        </w:rPr>
      </w:pPr>
      <w:r w:rsidRPr="00BA43C6">
        <w:rPr>
          <w:rFonts w:ascii="Calibri" w:hAnsi="Calibri"/>
          <w:sz w:val="22"/>
          <w:szCs w:val="22"/>
        </w:rPr>
        <w:t>□ Si (si fa riferimento al Certificato di riconoscimento dei crediti)</w:t>
      </w:r>
    </w:p>
    <w:p w:rsidR="00252F4F" w:rsidRDefault="00252F4F" w:rsidP="00681BE0">
      <w:pPr>
        <w:jc w:val="both"/>
        <w:rPr>
          <w:rFonts w:ascii="Calibri" w:hAnsi="Calibri"/>
          <w:sz w:val="22"/>
          <w:szCs w:val="22"/>
        </w:rPr>
      </w:pPr>
      <w:r w:rsidRPr="00BA43C6">
        <w:rPr>
          <w:rFonts w:ascii="Calibri" w:hAnsi="Calibri"/>
          <w:sz w:val="22"/>
          <w:szCs w:val="22"/>
        </w:rPr>
        <w:t>□ No</w:t>
      </w:r>
    </w:p>
    <w:p w:rsidR="00252F4F" w:rsidRDefault="00252F4F" w:rsidP="00681BE0">
      <w:pPr>
        <w:jc w:val="both"/>
        <w:rPr>
          <w:rFonts w:ascii="Calibri" w:hAnsi="Calibri"/>
          <w:sz w:val="22"/>
          <w:szCs w:val="22"/>
        </w:rPr>
      </w:pPr>
    </w:p>
    <w:p w:rsidR="00252F4F" w:rsidRPr="00BC4E15" w:rsidRDefault="00252F4F" w:rsidP="00681BE0">
      <w:pPr>
        <w:jc w:val="both"/>
        <w:rPr>
          <w:rFonts w:ascii="Calibri" w:hAnsi="Calibri"/>
          <w:i/>
          <w:sz w:val="20"/>
          <w:szCs w:val="20"/>
        </w:rPr>
      </w:pPr>
      <w:r w:rsidRPr="00BC4E15">
        <w:rPr>
          <w:rFonts w:ascii="Calibri" w:hAnsi="Calibri"/>
          <w:i/>
          <w:sz w:val="20"/>
          <w:szCs w:val="20"/>
        </w:rPr>
        <w:t>(*)</w:t>
      </w:r>
      <w:r>
        <w:rPr>
          <w:rFonts w:ascii="Calibri" w:hAnsi="Calibri"/>
          <w:i/>
          <w:sz w:val="20"/>
          <w:szCs w:val="20"/>
        </w:rPr>
        <w:t xml:space="preserve"> </w:t>
      </w:r>
      <w:r w:rsidRPr="00BC4E15">
        <w:rPr>
          <w:rFonts w:ascii="Calibri" w:hAnsi="Calibri"/>
          <w:i/>
          <w:sz w:val="20"/>
          <w:szCs w:val="20"/>
        </w:rPr>
        <w:t>L’opzione “sì/no” ha lo scopo di mettere in evidenza l’attribuzione o meno di crediti</w:t>
      </w:r>
    </w:p>
    <w:p w:rsidR="00252F4F" w:rsidRDefault="00252F4F" w:rsidP="00681BE0">
      <w:pPr>
        <w:jc w:val="both"/>
        <w:rPr>
          <w:rFonts w:ascii="Calibri" w:hAnsi="Calibri"/>
          <w:sz w:val="22"/>
          <w:szCs w:val="22"/>
        </w:rPr>
      </w:pPr>
    </w:p>
    <w:p w:rsidR="00252F4F" w:rsidRPr="00BA43C6" w:rsidRDefault="00252F4F" w:rsidP="00681BE0">
      <w:pPr>
        <w:jc w:val="both"/>
        <w:rPr>
          <w:rFonts w:ascii="Calibri" w:hAnsi="Calibri"/>
          <w:sz w:val="22"/>
          <w:szCs w:val="22"/>
        </w:rPr>
      </w:pPr>
    </w:p>
    <w:p w:rsidR="00252F4F" w:rsidRPr="00BA43C6" w:rsidRDefault="00252F4F" w:rsidP="00681BE0">
      <w:pPr>
        <w:jc w:val="both"/>
        <w:rPr>
          <w:rFonts w:ascii="Calibri" w:hAnsi="Calibri"/>
          <w:sz w:val="23"/>
          <w:szCs w:val="23"/>
          <w:u w:val="single"/>
        </w:rPr>
      </w:pPr>
      <w:r w:rsidRPr="00BA43C6">
        <w:rPr>
          <w:rFonts w:ascii="Calibri" w:hAnsi="Calibri"/>
          <w:b/>
          <w:sz w:val="22"/>
          <w:szCs w:val="22"/>
        </w:rPr>
        <w:t xml:space="preserve">Quadro 4: </w:t>
      </w:r>
      <w:r w:rsidRPr="00BA43C6">
        <w:rPr>
          <w:rFonts w:ascii="Calibri" w:hAnsi="Calibri"/>
          <w:b/>
          <w:bCs/>
          <w:sz w:val="23"/>
          <w:szCs w:val="23"/>
        </w:rPr>
        <w:t xml:space="preserve">Monte ore complessivo del PSP </w:t>
      </w:r>
      <w:r w:rsidRPr="00BA43C6">
        <w:rPr>
          <w:rFonts w:ascii="Calibri" w:hAnsi="Calibri"/>
          <w:sz w:val="23"/>
          <w:szCs w:val="23"/>
        </w:rPr>
        <w:t xml:space="preserve">(pari al monte ore complessivo del periodo didattico al quale è iscritto l’adulto sottratta la quota oraria utilizzata per le attività di accoglienza e orientamento - </w:t>
      </w:r>
      <w:r w:rsidRPr="00BA43C6">
        <w:rPr>
          <w:rFonts w:ascii="Calibri" w:hAnsi="Calibri"/>
          <w:sz w:val="23"/>
          <w:szCs w:val="23"/>
          <w:u w:val="single"/>
        </w:rPr>
        <w:t>per non più del 10% del monte ore medesimo</w:t>
      </w:r>
      <w:r w:rsidRPr="00BA43C6">
        <w:rPr>
          <w:rFonts w:ascii="Calibri" w:hAnsi="Calibri"/>
          <w:sz w:val="23"/>
          <w:szCs w:val="23"/>
        </w:rPr>
        <w:t xml:space="preserve"> - e quella derivante dal riconoscimento dei crediti pari comunque ad una misura non superiore a quella stabilita dalla Commissione)</w:t>
      </w:r>
      <w:r>
        <w:rPr>
          <w:rFonts w:ascii="Calibri" w:hAnsi="Calibri"/>
          <w:sz w:val="23"/>
          <w:szCs w:val="23"/>
        </w:rPr>
        <w:t xml:space="preserve"> </w:t>
      </w:r>
    </w:p>
    <w:p w:rsidR="00252F4F" w:rsidRDefault="00252F4F" w:rsidP="00681BE0">
      <w:pPr>
        <w:jc w:val="both"/>
        <w:rPr>
          <w:rFonts w:ascii="Calibri" w:hAnsi="Calibri"/>
          <w:sz w:val="23"/>
          <w:szCs w:val="23"/>
          <w:u w:val="single"/>
        </w:rPr>
      </w:pPr>
    </w:p>
    <w:p w:rsidR="00252F4F" w:rsidRDefault="00252F4F" w:rsidP="00681BE0">
      <w:pPr>
        <w:jc w:val="both"/>
        <w:rPr>
          <w:rFonts w:ascii="Calibri" w:hAnsi="Calibri"/>
          <w:sz w:val="23"/>
          <w:szCs w:val="23"/>
          <w:u w:val="single"/>
        </w:rPr>
      </w:pPr>
    </w:p>
    <w:p w:rsidR="00252F4F" w:rsidRPr="00BA43C6" w:rsidRDefault="00252F4F" w:rsidP="00681BE0">
      <w:pPr>
        <w:jc w:val="both"/>
        <w:rPr>
          <w:rFonts w:ascii="Calibri" w:hAnsi="Calibri"/>
          <w:sz w:val="23"/>
          <w:szCs w:val="23"/>
          <w:u w:val="single"/>
        </w:rPr>
      </w:pPr>
    </w:p>
    <w:p w:rsidR="00252F4F" w:rsidRDefault="00252F4F" w:rsidP="00A73733">
      <w:pPr>
        <w:numPr>
          <w:ilvl w:val="0"/>
          <w:numId w:val="1"/>
        </w:numPr>
        <w:autoSpaceDE/>
        <w:autoSpaceDN/>
        <w:adjustRightInd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1° LIVELLO 1° PERIODO</w:t>
      </w:r>
    </w:p>
    <w:p w:rsidR="00252F4F" w:rsidRDefault="00252F4F" w:rsidP="00A73733">
      <w:pPr>
        <w:jc w:val="both"/>
        <w:rPr>
          <w:sz w:val="23"/>
          <w:szCs w:val="23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4"/>
        <w:gridCol w:w="2444"/>
        <w:gridCol w:w="2445"/>
        <w:gridCol w:w="2277"/>
      </w:tblGrid>
      <w:tr w:rsidR="00252F4F" w:rsidTr="00A859B0">
        <w:tc>
          <w:tcPr>
            <w:tcW w:w="2374" w:type="dxa"/>
          </w:tcPr>
          <w:p w:rsidR="00252F4F" w:rsidRPr="00A73733" w:rsidRDefault="00252F4F" w:rsidP="00A859B0">
            <w:pPr>
              <w:pStyle w:val="Stile4"/>
              <w:keepNext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73733">
              <w:rPr>
                <w:rFonts w:ascii="Times New Roman" w:hAnsi="Times New Roman" w:cs="Times New Roman"/>
                <w:b/>
                <w:bCs/>
                <w:szCs w:val="20"/>
              </w:rPr>
              <w:t xml:space="preserve">MONTE ORE COMPLESSIVO </w:t>
            </w:r>
          </w:p>
        </w:tc>
        <w:tc>
          <w:tcPr>
            <w:tcW w:w="2444" w:type="dxa"/>
          </w:tcPr>
          <w:p w:rsidR="00252F4F" w:rsidRDefault="00252F4F" w:rsidP="00A859B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DI ACCOGLIENZA E ORIENTAMENTO</w:t>
            </w:r>
          </w:p>
        </w:tc>
        <w:tc>
          <w:tcPr>
            <w:tcW w:w="2445" w:type="dxa"/>
          </w:tcPr>
          <w:p w:rsidR="00252F4F" w:rsidRDefault="00252F4F" w:rsidP="00A859B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 DI</w:t>
            </w:r>
          </w:p>
          <w:p w:rsidR="00252F4F" w:rsidRDefault="00252F4F" w:rsidP="00A859B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RICONOSCIMENTO CREDITI</w:t>
            </w:r>
          </w:p>
        </w:tc>
        <w:tc>
          <w:tcPr>
            <w:tcW w:w="2277" w:type="dxa"/>
          </w:tcPr>
          <w:p w:rsidR="00252F4F" w:rsidRDefault="00252F4F" w:rsidP="00A859B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MONTE ORE DEL PSP</w:t>
            </w:r>
          </w:p>
        </w:tc>
      </w:tr>
      <w:tr w:rsidR="00252F4F" w:rsidTr="00A859B0">
        <w:tc>
          <w:tcPr>
            <w:tcW w:w="2374" w:type="dxa"/>
          </w:tcPr>
          <w:p w:rsidR="00252F4F" w:rsidRDefault="00252F4F" w:rsidP="00A859B0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400</w:t>
            </w:r>
          </w:p>
        </w:tc>
        <w:tc>
          <w:tcPr>
            <w:tcW w:w="2444" w:type="dxa"/>
          </w:tcPr>
          <w:p w:rsidR="00252F4F" w:rsidRDefault="00252F4F" w:rsidP="00A859B0">
            <w:pPr>
              <w:jc w:val="both"/>
              <w:rPr>
                <w:sz w:val="20"/>
                <w:szCs w:val="20"/>
              </w:rPr>
            </w:pPr>
          </w:p>
          <w:p w:rsidR="00252F4F" w:rsidRDefault="00252F4F" w:rsidP="00A859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252F4F" w:rsidRDefault="00252F4F" w:rsidP="00A859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252F4F" w:rsidRDefault="00252F4F" w:rsidP="00A859B0">
            <w:pPr>
              <w:jc w:val="both"/>
              <w:rPr>
                <w:sz w:val="20"/>
                <w:szCs w:val="20"/>
              </w:rPr>
            </w:pPr>
          </w:p>
        </w:tc>
      </w:tr>
    </w:tbl>
    <w:p w:rsidR="00252F4F" w:rsidRDefault="00252F4F" w:rsidP="00A73733">
      <w:pPr>
        <w:jc w:val="both"/>
        <w:rPr>
          <w:sz w:val="20"/>
          <w:szCs w:val="20"/>
        </w:rPr>
      </w:pPr>
    </w:p>
    <w:p w:rsidR="00252F4F" w:rsidRDefault="00252F4F" w:rsidP="00681BE0">
      <w:pPr>
        <w:jc w:val="both"/>
        <w:rPr>
          <w:rFonts w:ascii="Calibri" w:hAnsi="Calibri"/>
          <w:i/>
          <w:sz w:val="20"/>
          <w:szCs w:val="20"/>
        </w:rPr>
      </w:pPr>
    </w:p>
    <w:p w:rsidR="00252F4F" w:rsidRDefault="00252F4F" w:rsidP="00681BE0">
      <w:pPr>
        <w:jc w:val="both"/>
        <w:rPr>
          <w:rFonts w:ascii="Calibri" w:hAnsi="Calibri"/>
          <w:b/>
          <w:sz w:val="22"/>
          <w:szCs w:val="22"/>
        </w:rPr>
      </w:pPr>
    </w:p>
    <w:p w:rsidR="00252F4F" w:rsidRDefault="00252F4F" w:rsidP="00681BE0">
      <w:pPr>
        <w:jc w:val="both"/>
        <w:rPr>
          <w:rFonts w:ascii="Calibri" w:hAnsi="Calibri"/>
          <w:b/>
          <w:sz w:val="22"/>
          <w:szCs w:val="22"/>
        </w:rPr>
      </w:pPr>
    </w:p>
    <w:p w:rsidR="00252F4F" w:rsidRDefault="00252F4F" w:rsidP="00681BE0">
      <w:pPr>
        <w:jc w:val="both"/>
        <w:rPr>
          <w:rFonts w:ascii="Calibri" w:hAnsi="Calibri"/>
          <w:b/>
          <w:sz w:val="22"/>
          <w:szCs w:val="22"/>
        </w:rPr>
      </w:pPr>
    </w:p>
    <w:p w:rsidR="00252F4F" w:rsidRDefault="00252F4F" w:rsidP="00681BE0">
      <w:pPr>
        <w:jc w:val="both"/>
        <w:rPr>
          <w:rFonts w:ascii="Calibri" w:hAnsi="Calibri"/>
          <w:b/>
          <w:bCs/>
          <w:i/>
          <w:sz w:val="23"/>
          <w:szCs w:val="23"/>
        </w:rPr>
      </w:pPr>
      <w:r>
        <w:rPr>
          <w:rFonts w:ascii="Calibri" w:hAnsi="Calibri"/>
          <w:b/>
          <w:sz w:val="22"/>
          <w:szCs w:val="22"/>
        </w:rPr>
        <w:t>Quadro</w:t>
      </w:r>
      <w:r w:rsidRPr="00BA43C6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5</w:t>
      </w:r>
      <w:r w:rsidRPr="00BA43C6">
        <w:rPr>
          <w:rFonts w:ascii="Calibri" w:hAnsi="Calibri"/>
          <w:b/>
          <w:bCs/>
          <w:sz w:val="23"/>
          <w:szCs w:val="23"/>
        </w:rPr>
        <w:t>: Quadro orario articolato n</w:t>
      </w:r>
      <w:r>
        <w:rPr>
          <w:rFonts w:ascii="Calibri" w:hAnsi="Calibri"/>
          <w:b/>
          <w:bCs/>
          <w:sz w:val="23"/>
          <w:szCs w:val="23"/>
        </w:rPr>
        <w:t>elle singole competenze e nei MODULI/UDA relativi</w:t>
      </w:r>
      <w:r w:rsidRPr="00BA43C6">
        <w:rPr>
          <w:rFonts w:ascii="Calibri" w:hAnsi="Calibri"/>
          <w:b/>
          <w:bCs/>
          <w:sz w:val="23"/>
          <w:szCs w:val="23"/>
        </w:rPr>
        <w:t xml:space="preserve"> alle competenze da acquisire in esito del PSP, con l’indicazione delle quote orario, delle modalità di fruizione (a distanza e/o in presenza) e la tipologia di prove ai fini della verifica/valutazione.</w:t>
      </w:r>
      <w:r>
        <w:rPr>
          <w:rFonts w:ascii="Calibri" w:hAnsi="Calibri"/>
          <w:b/>
          <w:bCs/>
          <w:sz w:val="23"/>
          <w:szCs w:val="23"/>
        </w:rPr>
        <w:t xml:space="preserve"> </w:t>
      </w:r>
    </w:p>
    <w:p w:rsidR="00252F4F" w:rsidRDefault="00252F4F" w:rsidP="00681BE0">
      <w:pPr>
        <w:jc w:val="both"/>
        <w:rPr>
          <w:rFonts w:ascii="Calibri" w:hAnsi="Calibri"/>
          <w:b/>
          <w:bCs/>
          <w:i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360"/>
        <w:gridCol w:w="900"/>
        <w:gridCol w:w="1080"/>
        <w:gridCol w:w="1080"/>
        <w:gridCol w:w="1163"/>
        <w:gridCol w:w="1525"/>
      </w:tblGrid>
      <w:tr w:rsidR="00252F4F" w:rsidTr="00A859B0">
        <w:trPr>
          <w:cantSplit/>
          <w:trHeight w:val="690"/>
        </w:trPr>
        <w:tc>
          <w:tcPr>
            <w:tcW w:w="3600" w:type="dxa"/>
            <w:vMerge w:val="restart"/>
          </w:tcPr>
          <w:p w:rsidR="00252F4F" w:rsidRDefault="00252F4F" w:rsidP="004051A5">
            <w:pPr>
              <w:jc w:val="center"/>
              <w:rPr>
                <w:b/>
                <w:bCs/>
              </w:rPr>
            </w:pPr>
          </w:p>
          <w:p w:rsidR="00252F4F" w:rsidRDefault="00252F4F" w:rsidP="004051A5">
            <w:pPr>
              <w:jc w:val="center"/>
              <w:rPr>
                <w:b/>
                <w:bCs/>
              </w:rPr>
            </w:pPr>
          </w:p>
          <w:p w:rsidR="00252F4F" w:rsidRDefault="00252F4F" w:rsidP="004051A5">
            <w:pPr>
              <w:jc w:val="center"/>
              <w:rPr>
                <w:b/>
                <w:bCs/>
              </w:rPr>
            </w:pPr>
          </w:p>
          <w:p w:rsidR="00252F4F" w:rsidRPr="004051A5" w:rsidRDefault="00252F4F" w:rsidP="004051A5">
            <w:pPr>
              <w:jc w:val="center"/>
              <w:rPr>
                <w:b/>
                <w:bCs/>
              </w:rPr>
            </w:pPr>
            <w:r w:rsidRPr="004051A5">
              <w:rPr>
                <w:b/>
                <w:bCs/>
              </w:rPr>
              <w:t>COMPETENZE</w:t>
            </w:r>
          </w:p>
        </w:tc>
        <w:tc>
          <w:tcPr>
            <w:tcW w:w="360" w:type="dxa"/>
            <w:vMerge w:val="restart"/>
            <w:textDirection w:val="btLr"/>
          </w:tcPr>
          <w:p w:rsidR="00252F4F" w:rsidRDefault="00252F4F" w:rsidP="00A859B0">
            <w:pPr>
              <w:ind w:left="113" w:right="113"/>
              <w:jc w:val="center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DISCIPLINE</w:t>
            </w:r>
          </w:p>
        </w:tc>
        <w:tc>
          <w:tcPr>
            <w:tcW w:w="900" w:type="dxa"/>
            <w:vMerge w:val="restart"/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MODULI  da seguire)</w:t>
            </w:r>
          </w:p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080" w:type="dxa"/>
            <w:vMerge w:val="restart"/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QUOTE ORARIO</w:t>
            </w:r>
          </w:p>
        </w:tc>
        <w:tc>
          <w:tcPr>
            <w:tcW w:w="2243" w:type="dxa"/>
            <w:gridSpan w:val="2"/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MODALITA’ DI FRUIZIONE</w:t>
            </w:r>
          </w:p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(indicare la/e modalità inserendo una x o il n.delle ore nella casella corrispondente)</w:t>
            </w:r>
          </w:p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525" w:type="dxa"/>
            <w:vMerge w:val="restart"/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TIPOLOGIA VERIFICA</w:t>
            </w:r>
          </w:p>
        </w:tc>
      </w:tr>
      <w:tr w:rsidR="00252F4F" w:rsidTr="00A859B0">
        <w:trPr>
          <w:cantSplit/>
          <w:trHeight w:val="690"/>
        </w:trPr>
        <w:tc>
          <w:tcPr>
            <w:tcW w:w="360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Pr="009B38AF" w:rsidRDefault="00252F4F" w:rsidP="009B38AF">
            <w:pPr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 xml:space="preserve">        </w:t>
            </w:r>
            <w:r w:rsidRPr="009B38AF">
              <w:rPr>
                <w:b/>
                <w:bCs/>
                <w:sz w:val="16"/>
                <w:szCs w:val="23"/>
              </w:rPr>
              <w:t>A DISTANZA</w:t>
            </w:r>
          </w:p>
          <w:p w:rsidR="00252F4F" w:rsidRDefault="00252F4F" w:rsidP="00A859B0">
            <w:pPr>
              <w:rPr>
                <w:b/>
                <w:bCs/>
                <w:sz w:val="16"/>
                <w:szCs w:val="23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IN PRESENZA</w:t>
            </w:r>
          </w:p>
        </w:tc>
        <w:tc>
          <w:tcPr>
            <w:tcW w:w="1525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</w:tr>
      <w:tr w:rsidR="00252F4F" w:rsidRPr="00F00355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Pr="004051A5" w:rsidRDefault="00252F4F" w:rsidP="004051A5">
            <w:pPr>
              <w:rPr>
                <w:b/>
                <w:bCs/>
              </w:rPr>
            </w:pPr>
            <w:r w:rsidRPr="004051A5">
              <w:rPr>
                <w:b/>
                <w:bCs/>
              </w:rPr>
              <w:t>ASSE  DEI LINGUAGGI</w:t>
            </w:r>
          </w:p>
        </w:tc>
        <w:tc>
          <w:tcPr>
            <w:tcW w:w="610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252F4F" w:rsidRPr="00F00355" w:rsidRDefault="00252F4F" w:rsidP="00A859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 w:val="restart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 Interagire oralmente in diverse situazioni comunicative</w:t>
            </w:r>
          </w:p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 Leggere, comprendere e interpretare testi scritti di vario tipo</w:t>
            </w:r>
          </w:p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 Produrre testi di vario tipo</w:t>
            </w:r>
          </w:p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 Riconoscere e descrivere beni del patrimonio artistico, ambientale e culturale</w:t>
            </w:r>
          </w:p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 Utilizzare e produrre testi multimediali</w:t>
            </w:r>
          </w:p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 Comprendere gli aspetti socio-culturali e comunicativi dei linguaggi non verbali</w:t>
            </w:r>
          </w:p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 Utilizzare una lingua straniera comunitaria per i principali scopi comunicativi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252F4F" w:rsidRDefault="00252F4F" w:rsidP="00A859B0">
            <w:pPr>
              <w:ind w:left="113" w:right="113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ITALIANO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252F4F" w:rsidRDefault="00252F4F" w:rsidP="00A859B0">
            <w:pPr>
              <w:ind w:left="113" w:right="113"/>
              <w:jc w:val="center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INGLESE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252F4F" w:rsidRDefault="00252F4F" w:rsidP="00A859B0">
            <w:pPr>
              <w:ind w:left="113" w:right="113"/>
              <w:jc w:val="center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SEC. LINGUA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tcBorders>
              <w:bottom w:val="double" w:sz="4" w:space="0" w:color="auto"/>
            </w:tcBorders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>
            <w:pPr>
              <w:rPr>
                <w:b/>
                <w:color w:val="000000"/>
                <w:sz w:val="18"/>
              </w:rPr>
            </w:pPr>
            <w:r w:rsidRPr="004051A5">
              <w:rPr>
                <w:b/>
                <w:bCs/>
              </w:rPr>
              <w:t>ASSE STORICO-SOCIALE</w:t>
            </w:r>
          </w:p>
        </w:tc>
        <w:tc>
          <w:tcPr>
            <w:tcW w:w="610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 w:val="restart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 Orientarsi nelle componenti storiche, geografiche e sociali del presente attraverso il passato</w:t>
            </w:r>
          </w:p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 Confrontarsi con opinioni e culture diverse</w:t>
            </w:r>
          </w:p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 Leggere e interpretare le trasformazioni del mondo contemporaneo</w:t>
            </w:r>
          </w:p>
          <w:p w:rsidR="00252F4F" w:rsidRDefault="00252F4F" w:rsidP="00A859B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11. Esercitare la cittadinanza attiva come espressione dei principi di legalità, solidarietà e partecipazione democratica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252F4F" w:rsidRDefault="00252F4F" w:rsidP="00A859B0">
            <w:pPr>
              <w:ind w:left="113" w:right="113"/>
              <w:jc w:val="center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STUDI SOCIALI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textDirection w:val="btLr"/>
          </w:tcPr>
          <w:p w:rsidR="00252F4F" w:rsidRDefault="00252F4F" w:rsidP="00A859B0">
            <w:pPr>
              <w:ind w:left="113" w:right="113"/>
              <w:rPr>
                <w:b/>
                <w:bCs/>
                <w:sz w:val="16"/>
                <w:szCs w:val="23"/>
              </w:rPr>
            </w:pPr>
          </w:p>
        </w:tc>
        <w:tc>
          <w:tcPr>
            <w:tcW w:w="90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  <w:trHeight w:val="741"/>
        </w:trPr>
        <w:tc>
          <w:tcPr>
            <w:tcW w:w="3600" w:type="dxa"/>
            <w:vMerge/>
            <w:tcBorders>
              <w:bottom w:val="double" w:sz="4" w:space="0" w:color="auto"/>
            </w:tcBorders>
            <w:vAlign w:val="center"/>
          </w:tcPr>
          <w:p w:rsidR="00252F4F" w:rsidRDefault="00252F4F" w:rsidP="00A859B0">
            <w:pPr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>
            <w:pPr>
              <w:rPr>
                <w:b/>
                <w:color w:val="000000"/>
                <w:sz w:val="18"/>
              </w:rPr>
            </w:pPr>
            <w:r w:rsidRPr="004051A5">
              <w:rPr>
                <w:b/>
                <w:bCs/>
              </w:rPr>
              <w:t>ASSE MATEMATICO</w:t>
            </w:r>
          </w:p>
        </w:tc>
        <w:tc>
          <w:tcPr>
            <w:tcW w:w="610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 w:val="restart"/>
            <w:tcBorders>
              <w:top w:val="double" w:sz="4" w:space="0" w:color="auto"/>
            </w:tcBorders>
          </w:tcPr>
          <w:p w:rsidR="00252F4F" w:rsidRDefault="00252F4F" w:rsidP="00A859B0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12. Operare con i numeri  interi e razionali padroneggiandone scrittura e proprietà formali.</w:t>
            </w:r>
          </w:p>
          <w:p w:rsidR="00252F4F" w:rsidRDefault="00252F4F" w:rsidP="00A859B0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13. Riconoscere e confrontare figure geometriche del piano e dello spazio individuando invarianti e relazioni.</w:t>
            </w:r>
          </w:p>
          <w:p w:rsidR="00252F4F" w:rsidRDefault="00252F4F" w:rsidP="00A859B0">
            <w:pPr>
              <w:suppressAutoHyphens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14.Registrare, ordinare, correlare dati e rappresentarli anche valutando la probabilità di un evento. </w:t>
            </w:r>
          </w:p>
          <w:p w:rsidR="00252F4F" w:rsidRDefault="00252F4F" w:rsidP="00A859B0">
            <w:pPr>
              <w:suppressAutoHyphens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15.Affrontare situazioni problematiche traducendole in termini matematici, sviluppando correttamente il procedimento risolutivo e verificando l’attendibilità dei risultati.</w:t>
            </w:r>
          </w:p>
          <w:p w:rsidR="00252F4F" w:rsidRDefault="00252F4F" w:rsidP="00A859B0">
            <w:pPr>
              <w:suppressAutoHyphens/>
              <w:snapToGrid w:val="0"/>
              <w:jc w:val="both"/>
              <w:rPr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252F4F" w:rsidRDefault="00252F4F" w:rsidP="00A859B0">
            <w:pPr>
              <w:ind w:left="113" w:right="113"/>
              <w:jc w:val="center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MATEMATICA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</w:t>
            </w: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suppressAutoHyphens/>
              <w:snapToGrid w:val="0"/>
              <w:jc w:val="both"/>
              <w:rPr>
                <w:sz w:val="18"/>
              </w:rPr>
            </w:pPr>
          </w:p>
        </w:tc>
        <w:tc>
          <w:tcPr>
            <w:tcW w:w="360" w:type="dxa"/>
            <w:vMerge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</w:t>
            </w: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  <w:trHeight w:val="1126"/>
        </w:trPr>
        <w:tc>
          <w:tcPr>
            <w:tcW w:w="3600" w:type="dxa"/>
            <w:vMerge/>
            <w:tcBorders>
              <w:bottom w:val="double" w:sz="4" w:space="0" w:color="auto"/>
            </w:tcBorders>
            <w:vAlign w:val="center"/>
          </w:tcPr>
          <w:p w:rsidR="00252F4F" w:rsidRDefault="00252F4F" w:rsidP="00A859B0">
            <w:pPr>
              <w:suppressAutoHyphens/>
              <w:snapToGrid w:val="0"/>
              <w:jc w:val="both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sz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sz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rPr>
                <w:sz w:val="23"/>
              </w:rPr>
            </w:pPr>
          </w:p>
          <w:p w:rsidR="00252F4F" w:rsidRDefault="00252F4F" w:rsidP="00A859B0">
            <w:pPr>
              <w:rPr>
                <w:sz w:val="23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4051A5">
            <w:pPr>
              <w:rPr>
                <w:sz w:val="18"/>
              </w:rPr>
            </w:pPr>
            <w:r w:rsidRPr="004051A5">
              <w:rPr>
                <w:b/>
                <w:bCs/>
              </w:rPr>
              <w:t>ASSE SCIENTIFICO-TECNOLOGICO</w:t>
            </w:r>
          </w:p>
        </w:tc>
        <w:tc>
          <w:tcPr>
            <w:tcW w:w="610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 w:val="restart"/>
            <w:tcBorders>
              <w:top w:val="double" w:sz="4" w:space="0" w:color="auto"/>
            </w:tcBorders>
            <w:vAlign w:val="center"/>
          </w:tcPr>
          <w:p w:rsidR="00252F4F" w:rsidRDefault="00252F4F" w:rsidP="00A859B0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16.Osservare, analizzare e descrivere fenomeni appartenenti alla realtà naturale e artificiale.</w:t>
            </w:r>
          </w:p>
          <w:p w:rsidR="00252F4F" w:rsidRDefault="00252F4F" w:rsidP="00A859B0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17.Analizzare la rete di relazioni tra esseri viventi e tra viventi e ambiente, individuando anche le interazioni ai vari livelli e negli specifici contesti ambientali dell’organizzazione biologica.</w:t>
            </w:r>
          </w:p>
          <w:p w:rsidR="00252F4F" w:rsidRDefault="00252F4F" w:rsidP="00A859B0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18.Considerare come i diversi ecosistemi possono essere modificati dai processi naturali e dall’azione dell’uomo.</w:t>
            </w:r>
          </w:p>
          <w:p w:rsidR="00252F4F" w:rsidRDefault="00252F4F" w:rsidP="00A859B0">
            <w:pPr>
              <w:rPr>
                <w:sz w:val="18"/>
              </w:rPr>
            </w:pPr>
            <w:r>
              <w:rPr>
                <w:sz w:val="18"/>
              </w:rPr>
              <w:t>19.Adottare modi di vita ecologicamente responsabili.</w:t>
            </w:r>
          </w:p>
          <w:p w:rsidR="00252F4F" w:rsidRDefault="00252F4F" w:rsidP="00A859B0">
            <w:pPr>
              <w:pStyle w:val="Default"/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 xml:space="preserve">20.Progettare e realizzare semplici prodotti anche di tipo digitale utilizzando risorse materiali, informative, organizzative e oggetti, strumenti e macchine di uso comune. </w:t>
            </w:r>
          </w:p>
          <w:p w:rsidR="00252F4F" w:rsidRDefault="00252F4F" w:rsidP="00A859B0">
            <w:pPr>
              <w:pStyle w:val="Default"/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 xml:space="preserve">21. Orientarsi sui benefici e sui problemi economici ed ecologici legati alle varie modalità di produzione dell’energia e alle scelte di tipo tecnologico. </w:t>
            </w:r>
          </w:p>
          <w:p w:rsidR="00252F4F" w:rsidRDefault="00252F4F" w:rsidP="00A859B0">
            <w:pPr>
              <w:pStyle w:val="Default"/>
              <w:rPr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  <w:t xml:space="preserve">22. Riconoscere le proprietà e le caratteristiche dei diversi mezzi di comunicazione per un loro uso efficace e responsabile rispetto alle proprie necessità di studio, di socializzazione e di lavoro. 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252F4F" w:rsidRDefault="00252F4F" w:rsidP="00A859B0">
            <w:pPr>
              <w:ind w:left="113" w:right="113"/>
              <w:jc w:val="center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SCIENZE E TECNOLOGIA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vAlign w:val="center"/>
          </w:tcPr>
          <w:p w:rsidR="00252F4F" w:rsidRDefault="00252F4F" w:rsidP="00A859B0">
            <w:pPr>
              <w:pStyle w:val="Default"/>
              <w:rPr>
                <w:sz w:val="18"/>
              </w:rPr>
            </w:pPr>
          </w:p>
        </w:tc>
        <w:tc>
          <w:tcPr>
            <w:tcW w:w="360" w:type="dxa"/>
            <w:vMerge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</w:t>
            </w:r>
          </w:p>
        </w:tc>
        <w:tc>
          <w:tcPr>
            <w:tcW w:w="1080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vMerge/>
            <w:tcBorders>
              <w:bottom w:val="double" w:sz="4" w:space="0" w:color="auto"/>
            </w:tcBorders>
            <w:vAlign w:val="center"/>
          </w:tcPr>
          <w:p w:rsidR="00252F4F" w:rsidRDefault="00252F4F" w:rsidP="00A859B0">
            <w:pPr>
              <w:pStyle w:val="Default"/>
              <w:rPr>
                <w:rFonts w:ascii="Times New Roman" w:hAnsi="Times New Roman"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Pr="009E6E57" w:rsidRDefault="00252F4F" w:rsidP="00A859B0">
            <w:pPr>
              <w:pStyle w:val="Heading6"/>
              <w:rPr>
                <w:sz w:val="23"/>
                <w:szCs w:val="23"/>
              </w:rPr>
            </w:pPr>
            <w:r w:rsidRPr="009E6E57">
              <w:t xml:space="preserve">     N. TOTALE ORE DA SVOLGERE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252F4F" w:rsidRPr="00BA43C6" w:rsidRDefault="00252F4F" w:rsidP="00681BE0">
      <w:pPr>
        <w:jc w:val="both"/>
        <w:rPr>
          <w:rFonts w:ascii="Calibri" w:hAnsi="Calibri"/>
          <w:b/>
          <w:bCs/>
          <w:sz w:val="20"/>
          <w:szCs w:val="23"/>
        </w:rPr>
      </w:pPr>
    </w:p>
    <w:p w:rsidR="00252F4F" w:rsidRPr="00BA43C6" w:rsidRDefault="00252F4F" w:rsidP="00681BE0">
      <w:pPr>
        <w:jc w:val="both"/>
        <w:rPr>
          <w:rFonts w:ascii="Calibri" w:hAnsi="Calibri"/>
          <w:b/>
          <w:bCs/>
          <w:sz w:val="20"/>
          <w:szCs w:val="23"/>
        </w:rPr>
      </w:pPr>
    </w:p>
    <w:p w:rsidR="00252F4F" w:rsidRPr="00BA43C6" w:rsidRDefault="00252F4F" w:rsidP="00681BE0">
      <w:pPr>
        <w:rPr>
          <w:rFonts w:ascii="Calibri" w:hAnsi="Calibri"/>
        </w:rPr>
      </w:pPr>
    </w:p>
    <w:p w:rsidR="00252F4F" w:rsidRPr="00543575" w:rsidRDefault="00252F4F" w:rsidP="00681BE0">
      <w:pPr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Quadro 6 </w:t>
      </w:r>
      <w:r w:rsidRPr="00543575">
        <w:rPr>
          <w:rFonts w:ascii="Calibri" w:hAnsi="Calibri"/>
          <w:b/>
        </w:rPr>
        <w:t xml:space="preserve">: </w:t>
      </w:r>
      <w:r w:rsidRPr="00543575">
        <w:rPr>
          <w:rFonts w:ascii="Calibri" w:hAnsi="Calibri"/>
          <w:b/>
          <w:bCs/>
        </w:rPr>
        <w:t xml:space="preserve">Durata della fruizione del PSP </w:t>
      </w:r>
    </w:p>
    <w:p w:rsidR="00252F4F" w:rsidRPr="003213C6" w:rsidRDefault="00252F4F" w:rsidP="00681BE0">
      <w:pPr>
        <w:rPr>
          <w:rFonts w:ascii="Calibri" w:hAnsi="Calibri" w:cs="Symbol"/>
          <w:sz w:val="22"/>
          <w:szCs w:val="22"/>
        </w:rPr>
      </w:pPr>
    </w:p>
    <w:p w:rsidR="00252F4F" w:rsidRPr="00BA43C6" w:rsidRDefault="00252F4F" w:rsidP="00681BE0">
      <w:pPr>
        <w:rPr>
          <w:rFonts w:ascii="Calibri" w:hAnsi="Calibri"/>
        </w:rPr>
      </w:pPr>
      <w:r w:rsidRPr="00E66818">
        <w:rPr>
          <w:rFonts w:ascii="Calibri" w:hAnsi="Calibri" w:cs="Calibri"/>
          <w:sz w:val="32"/>
          <w:szCs w:val="20"/>
        </w:rPr>
        <w:t></w:t>
      </w:r>
      <w:r w:rsidRPr="00E66818">
        <w:rPr>
          <w:rFonts w:ascii="Calibri" w:hAnsi="Calibri"/>
          <w:sz w:val="32"/>
          <w:szCs w:val="20"/>
        </w:rPr>
        <w:t xml:space="preserve">  </w:t>
      </w:r>
      <w:r w:rsidRPr="00BA43C6">
        <w:rPr>
          <w:rFonts w:ascii="Calibri" w:hAnsi="Calibri"/>
          <w:sz w:val="20"/>
          <w:szCs w:val="20"/>
        </w:rPr>
        <w:t xml:space="preserve"> </w:t>
      </w:r>
      <w:r w:rsidRPr="00BA43C6">
        <w:rPr>
          <w:rFonts w:ascii="Calibri" w:hAnsi="Calibri"/>
          <w:b/>
          <w:bCs/>
          <w:sz w:val="20"/>
          <w:szCs w:val="20"/>
        </w:rPr>
        <w:t>ANNUALE (un anno scolastico)</w:t>
      </w:r>
      <w:r w:rsidRPr="00BA43C6">
        <w:rPr>
          <w:rFonts w:ascii="Calibri" w:hAnsi="Calibri"/>
          <w:sz w:val="20"/>
          <w:szCs w:val="20"/>
        </w:rPr>
        <w:tab/>
      </w:r>
      <w:r w:rsidRPr="00BA43C6">
        <w:rPr>
          <w:rFonts w:ascii="Calibri" w:hAnsi="Calibri"/>
          <w:sz w:val="20"/>
          <w:szCs w:val="20"/>
        </w:rPr>
        <w:tab/>
      </w:r>
      <w:r w:rsidRPr="00BA43C6">
        <w:rPr>
          <w:rFonts w:ascii="Calibri" w:hAnsi="Calibri"/>
          <w:sz w:val="20"/>
          <w:szCs w:val="20"/>
        </w:rPr>
        <w:tab/>
      </w:r>
      <w:r w:rsidRPr="00BA43C6">
        <w:rPr>
          <w:rFonts w:ascii="Calibri" w:hAnsi="Calibri"/>
          <w:sz w:val="20"/>
          <w:szCs w:val="20"/>
        </w:rPr>
        <w:tab/>
      </w:r>
      <w:r w:rsidRPr="00E66818">
        <w:rPr>
          <w:rFonts w:ascii="Calibri" w:hAnsi="Calibri" w:cs="Calibri"/>
          <w:sz w:val="32"/>
          <w:szCs w:val="20"/>
        </w:rPr>
        <w:t></w:t>
      </w:r>
      <w:r w:rsidRPr="00BA43C6">
        <w:rPr>
          <w:rFonts w:ascii="Calibri" w:hAnsi="Calibri"/>
          <w:sz w:val="20"/>
          <w:szCs w:val="20"/>
        </w:rPr>
        <w:t xml:space="preserve">  </w:t>
      </w:r>
      <w:r w:rsidRPr="00BA43C6">
        <w:rPr>
          <w:rFonts w:ascii="Calibri" w:hAnsi="Calibri"/>
          <w:b/>
          <w:bCs/>
          <w:sz w:val="20"/>
          <w:szCs w:val="20"/>
        </w:rPr>
        <w:t>BIENNALE (due anni scolastici)</w:t>
      </w:r>
    </w:p>
    <w:p w:rsidR="00252F4F" w:rsidRPr="00BA43C6" w:rsidRDefault="00252F4F" w:rsidP="00681BE0">
      <w:pPr>
        <w:rPr>
          <w:rFonts w:ascii="Calibri" w:hAnsi="Calibri"/>
        </w:rPr>
      </w:pPr>
    </w:p>
    <w:p w:rsidR="00252F4F" w:rsidRPr="00BA43C6" w:rsidRDefault="00252F4F" w:rsidP="00681BE0">
      <w:pPr>
        <w:pStyle w:val="Heading4"/>
        <w:spacing w:line="360" w:lineRule="auto"/>
      </w:pPr>
      <w:r w:rsidRPr="00BA43C6">
        <w:t>Il tutor della Commissione ________________</w:t>
      </w:r>
    </w:p>
    <w:p w:rsidR="00252F4F" w:rsidRPr="00BA43C6" w:rsidRDefault="00252F4F" w:rsidP="00681BE0">
      <w:pPr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A43C6">
        <w:rPr>
          <w:rFonts w:ascii="Calibri" w:hAnsi="Calibri"/>
          <w:i/>
        </w:rPr>
        <w:t>Il corsista</w:t>
      </w:r>
      <w:r w:rsidRPr="00BA43C6">
        <w:rPr>
          <w:rFonts w:ascii="Calibri" w:hAnsi="Calibri" w:cs="Arial"/>
          <w:i/>
        </w:rPr>
        <w:t xml:space="preserve"> _________________________</w:t>
      </w:r>
    </w:p>
    <w:p w:rsidR="00252F4F" w:rsidRPr="00BA43C6" w:rsidRDefault="00252F4F" w:rsidP="00681BE0">
      <w:pPr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A43C6">
        <w:rPr>
          <w:rFonts w:ascii="Calibri" w:hAnsi="Calibri"/>
          <w:i/>
          <w:iCs/>
          <w:sz w:val="22"/>
          <w:szCs w:val="22"/>
        </w:rPr>
        <w:t>Il genitore/tutore del corsista minorenne _________________________</w:t>
      </w:r>
    </w:p>
    <w:p w:rsidR="00252F4F" w:rsidRPr="00BA43C6" w:rsidRDefault="00252F4F" w:rsidP="00681BE0">
      <w:pPr>
        <w:spacing w:line="360" w:lineRule="auto"/>
        <w:jc w:val="right"/>
        <w:rPr>
          <w:rFonts w:ascii="Calibri" w:hAnsi="Calibri"/>
          <w:i/>
          <w:iCs/>
          <w:sz w:val="22"/>
          <w:szCs w:val="22"/>
        </w:rPr>
      </w:pPr>
      <w:r w:rsidRPr="00BA43C6">
        <w:rPr>
          <w:rFonts w:ascii="Calibri" w:hAnsi="Calibri"/>
          <w:i/>
          <w:iCs/>
          <w:sz w:val="22"/>
          <w:szCs w:val="22"/>
        </w:rPr>
        <w:t>Il Dirigente Scolastico</w:t>
      </w:r>
    </w:p>
    <w:p w:rsidR="00252F4F" w:rsidRPr="00BA43C6" w:rsidRDefault="00252F4F" w:rsidP="00681BE0">
      <w:pPr>
        <w:jc w:val="right"/>
        <w:rPr>
          <w:rFonts w:ascii="Calibri" w:hAnsi="Calibri"/>
          <w:sz w:val="20"/>
          <w:szCs w:val="20"/>
        </w:rPr>
      </w:pPr>
      <w:r w:rsidRPr="00BA43C6">
        <w:rPr>
          <w:rFonts w:ascii="Calibri" w:hAnsi="Calibri"/>
          <w:i/>
          <w:iCs/>
          <w:sz w:val="22"/>
          <w:szCs w:val="22"/>
        </w:rPr>
        <w:t>_______________________</w:t>
      </w:r>
    </w:p>
    <w:p w:rsidR="00252F4F" w:rsidRPr="00BA43C6" w:rsidRDefault="00252F4F" w:rsidP="00681BE0">
      <w:pPr>
        <w:rPr>
          <w:rFonts w:ascii="Calibri" w:hAnsi="Calibri"/>
          <w:b/>
          <w:sz w:val="22"/>
          <w:szCs w:val="22"/>
        </w:rPr>
      </w:pPr>
    </w:p>
    <w:p w:rsidR="00252F4F" w:rsidRDefault="00252F4F" w:rsidP="00681BE0">
      <w:pPr>
        <w:rPr>
          <w:rFonts w:ascii="Calibri" w:hAnsi="Calibri"/>
          <w:b/>
          <w:sz w:val="22"/>
          <w:szCs w:val="22"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Default="00252F4F" w:rsidP="00543575">
      <w:pPr>
        <w:rPr>
          <w:rFonts w:ascii="Calibri" w:hAnsi="Calibri"/>
          <w:b/>
        </w:rPr>
      </w:pPr>
    </w:p>
    <w:p w:rsidR="00252F4F" w:rsidRPr="00E66818" w:rsidRDefault="00252F4F" w:rsidP="00543575">
      <w:pPr>
        <w:rPr>
          <w:rFonts w:ascii="Calibri" w:hAnsi="Calibri"/>
          <w:b/>
        </w:rPr>
      </w:pPr>
      <w:r>
        <w:rPr>
          <w:rFonts w:ascii="Calibri" w:hAnsi="Calibri"/>
          <w:b/>
        </w:rPr>
        <w:t>Quadro 7</w:t>
      </w:r>
      <w:r w:rsidRPr="00E66818">
        <w:rPr>
          <w:rFonts w:ascii="Calibri" w:hAnsi="Calibri"/>
          <w:b/>
        </w:rPr>
        <w:t xml:space="preserve">: Aggiornamento del patto formativo </w:t>
      </w:r>
      <w:r>
        <w:rPr>
          <w:rFonts w:ascii="Calibri" w:hAnsi="Calibri"/>
          <w:b/>
        </w:rPr>
        <w:t xml:space="preserve"> </w:t>
      </w:r>
    </w:p>
    <w:p w:rsidR="00252F4F" w:rsidRDefault="00252F4F" w:rsidP="00543575">
      <w:pPr>
        <w:rPr>
          <w:sz w:val="20"/>
          <w:szCs w:val="20"/>
        </w:rPr>
      </w:pPr>
    </w:p>
    <w:p w:rsidR="00252F4F" w:rsidRDefault="00252F4F" w:rsidP="00543575">
      <w:pPr>
        <w:pStyle w:val="BodyText2"/>
      </w:pPr>
      <w:r>
        <w:t>Visti i risultati ottenuti, le attività svolte, le necessità formative, la partecipazione del corsista, il consiglio di classe decide di apportare le seguenti modifiche e/o integrazioni al PSP:</w:t>
      </w:r>
    </w:p>
    <w:p w:rsidR="00252F4F" w:rsidRDefault="00252F4F" w:rsidP="0054357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F4F" w:rsidRDefault="00252F4F" w:rsidP="00543575">
      <w:r>
        <w:t>…………………………………………………………………………………………………………</w:t>
      </w:r>
    </w:p>
    <w:p w:rsidR="00252F4F" w:rsidRDefault="00252F4F" w:rsidP="00543575">
      <w:r>
        <w:t>…………………………………………………………………………………………………………</w:t>
      </w:r>
    </w:p>
    <w:p w:rsidR="00252F4F" w:rsidRDefault="00252F4F" w:rsidP="00543575">
      <w:pPr>
        <w:rPr>
          <w:b/>
          <w:bCs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360"/>
        <w:gridCol w:w="900"/>
        <w:gridCol w:w="1080"/>
        <w:gridCol w:w="1080"/>
        <w:gridCol w:w="1109"/>
        <w:gridCol w:w="1579"/>
      </w:tblGrid>
      <w:tr w:rsidR="00252F4F" w:rsidTr="00A859B0">
        <w:trPr>
          <w:cantSplit/>
          <w:trHeight w:val="690"/>
        </w:trPr>
        <w:tc>
          <w:tcPr>
            <w:tcW w:w="3600" w:type="dxa"/>
            <w:vMerge w:val="restart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COMPETENZE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252F4F" w:rsidRDefault="00252F4F" w:rsidP="00A859B0">
            <w:pPr>
              <w:ind w:left="113" w:right="113"/>
              <w:jc w:val="center"/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DISCIPLINE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MODULI  da seguire</w:t>
            </w:r>
          </w:p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QUOTE ORARIO</w:t>
            </w:r>
          </w:p>
        </w:tc>
        <w:tc>
          <w:tcPr>
            <w:tcW w:w="2189" w:type="dxa"/>
            <w:gridSpan w:val="2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MODALITA’ DI FRUIZIONE</w:t>
            </w:r>
          </w:p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(indicare la/e modalità inserendo una x nella casella corrispondente)</w:t>
            </w:r>
          </w:p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579" w:type="dxa"/>
            <w:vMerge w:val="restart"/>
            <w:tcBorders>
              <w:top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TIPOLOGIA VERIFICA</w:t>
            </w:r>
          </w:p>
        </w:tc>
      </w:tr>
      <w:tr w:rsidR="00252F4F" w:rsidTr="00A859B0">
        <w:trPr>
          <w:cantSplit/>
          <w:trHeight w:val="690"/>
        </w:trPr>
        <w:tc>
          <w:tcPr>
            <w:tcW w:w="360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 xml:space="preserve">A </w:t>
            </w:r>
          </w:p>
          <w:p w:rsidR="00252F4F" w:rsidRDefault="00252F4F" w:rsidP="00A859B0">
            <w:pPr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DISTANZA</w:t>
            </w: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16"/>
                <w:szCs w:val="23"/>
              </w:rPr>
            </w:pPr>
            <w:r>
              <w:rPr>
                <w:b/>
                <w:bCs/>
                <w:sz w:val="16"/>
                <w:szCs w:val="23"/>
              </w:rPr>
              <w:t>IN PRESENZA</w:t>
            </w:r>
          </w:p>
        </w:tc>
        <w:tc>
          <w:tcPr>
            <w:tcW w:w="1579" w:type="dxa"/>
            <w:vMerge/>
            <w:tcBorders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0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>
            <w:pPr>
              <w:pStyle w:val="Heading2"/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/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/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/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/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/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/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/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/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Default="00252F4F" w:rsidP="00A859B0">
            <w:pPr>
              <w:pStyle w:val="Heading2"/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  <w:tr w:rsidR="00252F4F" w:rsidTr="00A859B0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F4F" w:rsidRPr="009E6E57" w:rsidRDefault="00252F4F" w:rsidP="00A859B0">
            <w:pPr>
              <w:pStyle w:val="Heading6"/>
              <w:rPr>
                <w:sz w:val="23"/>
                <w:szCs w:val="23"/>
              </w:rPr>
            </w:pPr>
            <w:r w:rsidRPr="009E6E57">
              <w:t xml:space="preserve">              N. TOTALE ORE DA SVOLGERE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52F4F" w:rsidRDefault="00252F4F" w:rsidP="00A859B0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252F4F" w:rsidRDefault="00252F4F" w:rsidP="00543575">
      <w:pPr>
        <w:rPr>
          <w:b/>
          <w:iCs/>
          <w:sz w:val="22"/>
          <w:szCs w:val="22"/>
        </w:rPr>
      </w:pPr>
    </w:p>
    <w:p w:rsidR="00252F4F" w:rsidRDefault="00252F4F" w:rsidP="00543575">
      <w:pPr>
        <w:rPr>
          <w:i/>
          <w:iCs/>
          <w:sz w:val="16"/>
        </w:rPr>
      </w:pPr>
    </w:p>
    <w:p w:rsidR="00252F4F" w:rsidRDefault="00252F4F" w:rsidP="00543575">
      <w:pPr>
        <w:rPr>
          <w:i/>
          <w:iCs/>
          <w:szCs w:val="20"/>
        </w:rPr>
      </w:pPr>
      <w:r>
        <w:rPr>
          <w:i/>
          <w:iCs/>
          <w:szCs w:val="20"/>
        </w:rPr>
        <w:t>Data__________________________</w:t>
      </w:r>
    </w:p>
    <w:p w:rsidR="00252F4F" w:rsidRDefault="00252F4F" w:rsidP="00543575">
      <w:pPr>
        <w:rPr>
          <w:i/>
          <w:iCs/>
          <w:szCs w:val="20"/>
        </w:rPr>
      </w:pPr>
    </w:p>
    <w:p w:rsidR="00252F4F" w:rsidRDefault="00252F4F" w:rsidP="00543575">
      <w:pPr>
        <w:rPr>
          <w:i/>
          <w:iCs/>
          <w:szCs w:val="20"/>
        </w:rPr>
      </w:pPr>
      <w:r>
        <w:rPr>
          <w:i/>
          <w:iCs/>
          <w:szCs w:val="20"/>
        </w:rPr>
        <w:t>Il coordinatore del corso _________________________________________</w:t>
      </w:r>
    </w:p>
    <w:p w:rsidR="00252F4F" w:rsidRDefault="00252F4F" w:rsidP="00543575">
      <w:pPr>
        <w:rPr>
          <w:szCs w:val="20"/>
        </w:rPr>
      </w:pPr>
    </w:p>
    <w:p w:rsidR="00252F4F" w:rsidRPr="00CB2AED" w:rsidRDefault="00252F4F" w:rsidP="00CB2AED">
      <w:pPr>
        <w:pStyle w:val="Heading4"/>
        <w:rPr>
          <w:iCs/>
          <w:szCs w:val="20"/>
        </w:rPr>
      </w:pPr>
      <w:r>
        <w:rPr>
          <w:iCs/>
          <w:szCs w:val="20"/>
        </w:rPr>
        <w:t>Firma del corsista ____________________________________</w:t>
      </w:r>
    </w:p>
    <w:sectPr w:rsidR="00252F4F" w:rsidRPr="00CB2AED" w:rsidSect="00220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99A"/>
    <w:multiLevelType w:val="hybridMultilevel"/>
    <w:tmpl w:val="D1B8FF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BE0"/>
    <w:rsid w:val="00005577"/>
    <w:rsid w:val="0001514A"/>
    <w:rsid w:val="00032D6C"/>
    <w:rsid w:val="000F0382"/>
    <w:rsid w:val="00165DE6"/>
    <w:rsid w:val="001C7A51"/>
    <w:rsid w:val="00220001"/>
    <w:rsid w:val="00252F4F"/>
    <w:rsid w:val="00263A51"/>
    <w:rsid w:val="002B6BAE"/>
    <w:rsid w:val="002C318D"/>
    <w:rsid w:val="003213C6"/>
    <w:rsid w:val="004051A5"/>
    <w:rsid w:val="00453425"/>
    <w:rsid w:val="0045652F"/>
    <w:rsid w:val="004E216A"/>
    <w:rsid w:val="00543575"/>
    <w:rsid w:val="00681BE0"/>
    <w:rsid w:val="0073045C"/>
    <w:rsid w:val="00854559"/>
    <w:rsid w:val="00950498"/>
    <w:rsid w:val="009B38AF"/>
    <w:rsid w:val="009E6E57"/>
    <w:rsid w:val="009F6790"/>
    <w:rsid w:val="00A73733"/>
    <w:rsid w:val="00A84BB1"/>
    <w:rsid w:val="00A859B0"/>
    <w:rsid w:val="00B07059"/>
    <w:rsid w:val="00BA43C6"/>
    <w:rsid w:val="00BC4E15"/>
    <w:rsid w:val="00C7696E"/>
    <w:rsid w:val="00CB2AED"/>
    <w:rsid w:val="00E47629"/>
    <w:rsid w:val="00E66818"/>
    <w:rsid w:val="00EA4549"/>
    <w:rsid w:val="00F00355"/>
    <w:rsid w:val="00F260DD"/>
    <w:rsid w:val="00F504B9"/>
    <w:rsid w:val="00FA3162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81BE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1BE0"/>
    <w:pPr>
      <w:keepNext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1B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1B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035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1B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1BE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1BE0"/>
    <w:rPr>
      <w:rFonts w:ascii="Cambria" w:hAnsi="Cambria" w:cs="Times New Roman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1BE0"/>
    <w:rPr>
      <w:rFonts w:ascii="Calibri" w:hAnsi="Calibri" w:cs="Times New Roman"/>
      <w:b/>
      <w:bCs/>
      <w:sz w:val="28"/>
      <w:szCs w:val="28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0355"/>
    <w:rPr>
      <w:rFonts w:ascii="Calibri Light" w:hAnsi="Calibri Light" w:cs="Times New Roman"/>
      <w:color w:val="1F4D78"/>
      <w:sz w:val="24"/>
      <w:szCs w:val="24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1BE0"/>
    <w:rPr>
      <w:rFonts w:ascii="Calibri" w:hAnsi="Calibri" w:cs="Times New Roman"/>
      <w:i/>
      <w:iCs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681BE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BE0"/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681BE0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"/>
    <w:uiPriority w:val="99"/>
    <w:rsid w:val="00681BE0"/>
    <w:pPr>
      <w:tabs>
        <w:tab w:val="left" w:pos="204"/>
      </w:tabs>
      <w:suppressAutoHyphens/>
      <w:autoSpaceDN/>
      <w:adjustRightInd/>
      <w:spacing w:line="260" w:lineRule="exact"/>
      <w:jc w:val="both"/>
    </w:pPr>
    <w:rPr>
      <w:rFonts w:ascii="Verdana" w:hAnsi="Verdana" w:cs="Verdana"/>
      <w:i/>
      <w:sz w:val="28"/>
      <w:lang w:eastAsia="he-IL" w:bidi="he-IL"/>
    </w:rPr>
  </w:style>
  <w:style w:type="paragraph" w:customStyle="1" w:styleId="Stile4">
    <w:name w:val="Stile 4"/>
    <w:basedOn w:val="Normal"/>
    <w:uiPriority w:val="99"/>
    <w:rsid w:val="00681BE0"/>
    <w:pPr>
      <w:keepNext/>
      <w:suppressAutoHyphens/>
      <w:autoSpaceDE/>
      <w:autoSpaceDN/>
      <w:adjustRightInd/>
    </w:pPr>
    <w:rPr>
      <w:rFonts w:ascii="Comic Sans MS" w:hAnsi="Comic Sans MS" w:cs="Arial"/>
      <w:shadow/>
      <w:sz w:val="20"/>
      <w:lang w:eastAsia="ar-SA"/>
    </w:rPr>
  </w:style>
  <w:style w:type="paragraph" w:customStyle="1" w:styleId="Default">
    <w:name w:val="Default"/>
    <w:uiPriority w:val="99"/>
    <w:rsid w:val="00681BE0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543575"/>
    <w:pPr>
      <w:autoSpaceDE/>
      <w:autoSpaceDN/>
      <w:adjustRightInd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3575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730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45C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ialegnano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940</Words>
  <Characters>5364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lorella finotti</dc:creator>
  <cp:keywords/>
  <dc:description/>
  <cp:lastModifiedBy>Franca</cp:lastModifiedBy>
  <cp:revision>5</cp:revision>
  <cp:lastPrinted>2015-08-04T11:33:00Z</cp:lastPrinted>
  <dcterms:created xsi:type="dcterms:W3CDTF">2015-09-14T21:37:00Z</dcterms:created>
  <dcterms:modified xsi:type="dcterms:W3CDTF">2015-09-14T21:39:00Z</dcterms:modified>
</cp:coreProperties>
</file>